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3F" w:rsidRDefault="00246F3F">
      <w:pPr>
        <w:pStyle w:val="Subtitle"/>
        <w:rPr>
          <w:color w:val="DD8D23"/>
          <w:sz w:val="40"/>
          <w:szCs w:val="40"/>
        </w:rPr>
      </w:pPr>
      <w:r>
        <w:rPr>
          <w:color w:val="DD8D23"/>
          <w:sz w:val="40"/>
          <w:szCs w:val="40"/>
        </w:rPr>
        <w:t xml:space="preserve">INCREASED POWERS FOR ABORIGINAL </w:t>
      </w:r>
    </w:p>
    <w:p w:rsidR="00246F3F" w:rsidRDefault="00246F3F">
      <w:pPr>
        <w:pStyle w:val="Subtitle"/>
        <w:rPr>
          <w:color w:val="DD8D23"/>
          <w:sz w:val="40"/>
          <w:szCs w:val="40"/>
        </w:rPr>
      </w:pPr>
      <w:r>
        <w:rPr>
          <w:color w:val="DD8D23"/>
          <w:sz w:val="40"/>
          <w:szCs w:val="40"/>
        </w:rPr>
        <w:t xml:space="preserve">RANGERS TO </w:t>
      </w:r>
    </w:p>
    <w:p w:rsidR="00246F3F" w:rsidRDefault="00246F3F">
      <w:pPr>
        <w:pStyle w:val="Subtitle"/>
        <w:rPr>
          <w:color w:val="DD8D23"/>
          <w:sz w:val="40"/>
          <w:szCs w:val="40"/>
        </w:rPr>
      </w:pPr>
      <w:r>
        <w:rPr>
          <w:color w:val="DD8D23"/>
          <w:sz w:val="40"/>
          <w:szCs w:val="40"/>
        </w:rPr>
        <w:t>MANAGE TRADITIONAL LANDS</w:t>
      </w:r>
    </w:p>
    <w:p w:rsidR="00EC6F7B" w:rsidRDefault="0085423B">
      <w:pPr>
        <w:pStyle w:val="Subtitle"/>
        <w:rPr>
          <w:color w:val="DD8D23"/>
          <w:sz w:val="40"/>
          <w:szCs w:val="40"/>
        </w:rPr>
      </w:pPr>
      <w:r>
        <w:rPr>
          <w:color w:val="DD8D23"/>
          <w:sz w:val="40"/>
          <w:szCs w:val="40"/>
        </w:rPr>
        <w:t>Record of Discussion</w:t>
      </w:r>
    </w:p>
    <w:p w:rsidR="00F80739" w:rsidRPr="00F80739" w:rsidRDefault="00F80739" w:rsidP="00F80739"/>
    <w:p w:rsidR="00524552" w:rsidRPr="00F80739" w:rsidRDefault="00524552" w:rsidP="00F80739">
      <w:pPr>
        <w:pStyle w:val="NoSpacing"/>
        <w:ind w:left="360"/>
        <w:rPr>
          <w:rFonts w:cstheme="minorHAnsi"/>
          <w:b/>
          <w:color w:val="auto"/>
          <w:sz w:val="24"/>
          <w:szCs w:val="24"/>
        </w:rPr>
      </w:pPr>
      <w:r w:rsidRPr="00F80739">
        <w:rPr>
          <w:rFonts w:cstheme="minorHAnsi"/>
          <w:b/>
          <w:color w:val="auto"/>
          <w:sz w:val="24"/>
          <w:szCs w:val="24"/>
        </w:rPr>
        <w:t xml:space="preserve">Do you have trouble with people doing the wrong thing on the land you are in charge of? </w:t>
      </w:r>
    </w:p>
    <w:p w:rsidR="00F80739" w:rsidRDefault="00F80739" w:rsidP="00F80739">
      <w:pPr>
        <w:pStyle w:val="NoSpacing"/>
        <w:ind w:left="360"/>
        <w:rPr>
          <w:rFonts w:cstheme="minorHAnsi"/>
          <w:color w:val="auto"/>
          <w:sz w:val="24"/>
          <w:szCs w:val="24"/>
        </w:rPr>
      </w:pPr>
    </w:p>
    <w:p w:rsidR="00F80739" w:rsidRDefault="00F80739" w:rsidP="00F80739">
      <w:pPr>
        <w:pStyle w:val="NoSpacing"/>
        <w:spacing w:line="480" w:lineRule="auto"/>
        <w:ind w:left="36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552" w:rsidRPr="00F80739" w:rsidRDefault="00524552" w:rsidP="00F80739">
      <w:pPr>
        <w:pStyle w:val="NoSpacing"/>
        <w:ind w:left="360"/>
        <w:rPr>
          <w:rFonts w:cstheme="minorHAnsi"/>
          <w:b/>
          <w:color w:val="auto"/>
          <w:sz w:val="24"/>
          <w:szCs w:val="24"/>
        </w:rPr>
      </w:pPr>
      <w:r w:rsidRPr="00F80739">
        <w:rPr>
          <w:rFonts w:cstheme="minorHAnsi"/>
          <w:b/>
          <w:color w:val="auto"/>
          <w:sz w:val="24"/>
          <w:szCs w:val="24"/>
        </w:rPr>
        <w:t>How do you deal with people who you find are doing the wrong thing on your land now?</w:t>
      </w:r>
    </w:p>
    <w:p w:rsidR="00F80739" w:rsidRDefault="00F80739" w:rsidP="00F80739">
      <w:pPr>
        <w:pStyle w:val="NoSpacing"/>
        <w:ind w:left="360"/>
        <w:rPr>
          <w:rFonts w:cstheme="minorHAnsi"/>
          <w:color w:val="auto"/>
          <w:sz w:val="24"/>
          <w:szCs w:val="24"/>
        </w:rPr>
      </w:pPr>
    </w:p>
    <w:p w:rsidR="00F80739" w:rsidRDefault="00F80739" w:rsidP="00F80739">
      <w:pPr>
        <w:pStyle w:val="NoSpacing"/>
        <w:spacing w:line="480" w:lineRule="auto"/>
        <w:ind w:left="357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color w:val="auto"/>
          <w:sz w:val="24"/>
          <w:szCs w:val="24"/>
        </w:rPr>
        <w:lastRenderedPageBreak/>
        <w:t>______________________________________________________________________________________________________________________________________</w:t>
      </w:r>
    </w:p>
    <w:p w:rsidR="00524552" w:rsidRPr="00F80739" w:rsidRDefault="00524552" w:rsidP="00F80739">
      <w:pPr>
        <w:pStyle w:val="NoSpacing"/>
        <w:ind w:left="360"/>
        <w:rPr>
          <w:rFonts w:cstheme="minorHAnsi"/>
          <w:b/>
          <w:color w:val="auto"/>
          <w:sz w:val="24"/>
          <w:szCs w:val="24"/>
        </w:rPr>
      </w:pPr>
      <w:r w:rsidRPr="00F80739">
        <w:rPr>
          <w:rFonts w:cstheme="minorHAnsi"/>
          <w:b/>
          <w:color w:val="auto"/>
          <w:sz w:val="24"/>
          <w:szCs w:val="24"/>
        </w:rPr>
        <w:t>Are there other ways that you think you could better deal with people doing the wrong thing on country?</w:t>
      </w:r>
    </w:p>
    <w:p w:rsidR="00F80739" w:rsidRDefault="00F80739" w:rsidP="00F80739">
      <w:pPr>
        <w:pStyle w:val="NoSpacing"/>
        <w:ind w:left="360"/>
        <w:rPr>
          <w:rFonts w:cstheme="minorHAnsi"/>
          <w:color w:val="auto"/>
          <w:sz w:val="24"/>
          <w:szCs w:val="24"/>
        </w:rPr>
      </w:pPr>
    </w:p>
    <w:p w:rsidR="00F80739" w:rsidRDefault="00F80739" w:rsidP="00F80739">
      <w:pPr>
        <w:pStyle w:val="NoSpacing"/>
        <w:spacing w:line="480" w:lineRule="auto"/>
        <w:ind w:left="357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552" w:rsidRPr="00F80739" w:rsidRDefault="00524552" w:rsidP="00F80739">
      <w:pPr>
        <w:pStyle w:val="NoSpacing"/>
        <w:ind w:left="360"/>
        <w:rPr>
          <w:rFonts w:cstheme="minorHAnsi"/>
          <w:b/>
          <w:color w:val="auto"/>
          <w:sz w:val="24"/>
          <w:szCs w:val="24"/>
        </w:rPr>
      </w:pPr>
      <w:r w:rsidRPr="00F80739">
        <w:rPr>
          <w:rFonts w:cstheme="minorHAnsi"/>
          <w:b/>
          <w:color w:val="auto"/>
          <w:sz w:val="24"/>
          <w:szCs w:val="24"/>
        </w:rPr>
        <w:t xml:space="preserve">What laws do you currently use to manage land you are in charge of?  </w:t>
      </w:r>
      <w:r w:rsidR="00333544" w:rsidRPr="00F80739">
        <w:rPr>
          <w:rFonts w:cstheme="minorHAnsi"/>
          <w:b/>
          <w:color w:val="auto"/>
          <w:sz w:val="24"/>
          <w:szCs w:val="24"/>
        </w:rPr>
        <w:t>Are</w:t>
      </w:r>
      <w:r w:rsidRPr="00F80739">
        <w:rPr>
          <w:rFonts w:cstheme="minorHAnsi"/>
          <w:b/>
          <w:color w:val="auto"/>
          <w:sz w:val="24"/>
          <w:szCs w:val="24"/>
        </w:rPr>
        <w:t xml:space="preserve"> there any other laws you think might be important to be able to use?</w:t>
      </w:r>
    </w:p>
    <w:p w:rsidR="00F80739" w:rsidRDefault="00F80739" w:rsidP="00F80739">
      <w:pPr>
        <w:pStyle w:val="NoSpacing"/>
        <w:ind w:left="360"/>
        <w:rPr>
          <w:rFonts w:cstheme="minorHAnsi"/>
          <w:color w:val="auto"/>
          <w:sz w:val="24"/>
          <w:szCs w:val="24"/>
        </w:rPr>
      </w:pPr>
    </w:p>
    <w:p w:rsidR="00F80739" w:rsidRDefault="00F80739" w:rsidP="00F80739">
      <w:pPr>
        <w:pStyle w:val="NoSpacing"/>
        <w:spacing w:line="480" w:lineRule="auto"/>
        <w:ind w:left="357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color w:val="auto"/>
          <w:sz w:val="24"/>
          <w:szCs w:val="24"/>
        </w:rPr>
        <w:lastRenderedPageBreak/>
        <w:t>______________________________________________________________________________________________________________________________________</w:t>
      </w:r>
    </w:p>
    <w:p w:rsidR="00524552" w:rsidRPr="00F80739" w:rsidRDefault="00524552" w:rsidP="00F80739">
      <w:pPr>
        <w:pStyle w:val="NoSpacing"/>
        <w:ind w:left="360"/>
        <w:rPr>
          <w:rFonts w:cstheme="minorHAnsi"/>
          <w:b/>
          <w:color w:val="auto"/>
          <w:sz w:val="24"/>
          <w:szCs w:val="24"/>
        </w:rPr>
      </w:pPr>
      <w:r w:rsidRPr="00F80739">
        <w:rPr>
          <w:rFonts w:cstheme="minorHAnsi"/>
          <w:b/>
          <w:color w:val="auto"/>
          <w:sz w:val="24"/>
          <w:szCs w:val="24"/>
        </w:rPr>
        <w:t>Do you undertake any training to deal with problem people? Is training an important part of your work as an Aboriginal ranger?</w:t>
      </w:r>
    </w:p>
    <w:p w:rsidR="00F80739" w:rsidRDefault="00F80739" w:rsidP="00F80739">
      <w:pPr>
        <w:pStyle w:val="NoSpacing"/>
        <w:ind w:left="360"/>
        <w:rPr>
          <w:rFonts w:cstheme="minorHAnsi"/>
          <w:color w:val="auto"/>
          <w:sz w:val="24"/>
          <w:szCs w:val="24"/>
        </w:rPr>
      </w:pPr>
    </w:p>
    <w:p w:rsidR="00F80739" w:rsidRDefault="00F80739" w:rsidP="00F80739">
      <w:pPr>
        <w:pStyle w:val="NoSpacing"/>
        <w:spacing w:line="480" w:lineRule="auto"/>
        <w:ind w:left="357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FE3" w:rsidRPr="00F80739" w:rsidRDefault="00246F3F" w:rsidP="00F80739">
      <w:pPr>
        <w:pStyle w:val="NoSpacing"/>
        <w:ind w:left="360"/>
        <w:rPr>
          <w:rFonts w:cstheme="minorHAnsi"/>
          <w:b/>
          <w:color w:val="auto"/>
          <w:sz w:val="24"/>
          <w:szCs w:val="24"/>
        </w:rPr>
      </w:pPr>
      <w:r w:rsidRPr="00F80739">
        <w:rPr>
          <w:rFonts w:cstheme="minorHAnsi"/>
          <w:b/>
          <w:color w:val="auto"/>
          <w:sz w:val="24"/>
          <w:szCs w:val="24"/>
        </w:rPr>
        <w:t>Are there any other</w:t>
      </w:r>
      <w:r w:rsidR="00524552" w:rsidRPr="00F80739">
        <w:rPr>
          <w:rFonts w:cstheme="minorHAnsi"/>
          <w:b/>
          <w:color w:val="auto"/>
          <w:sz w:val="24"/>
          <w:szCs w:val="24"/>
        </w:rPr>
        <w:t xml:space="preserve"> people you think </w:t>
      </w:r>
      <w:r w:rsidRPr="00F80739">
        <w:rPr>
          <w:rFonts w:cstheme="minorHAnsi"/>
          <w:b/>
          <w:color w:val="auto"/>
          <w:sz w:val="24"/>
          <w:szCs w:val="24"/>
        </w:rPr>
        <w:t xml:space="preserve">we </w:t>
      </w:r>
      <w:r w:rsidR="00524552" w:rsidRPr="00F80739">
        <w:rPr>
          <w:rFonts w:cstheme="minorHAnsi"/>
          <w:b/>
          <w:color w:val="auto"/>
          <w:sz w:val="24"/>
          <w:szCs w:val="24"/>
        </w:rPr>
        <w:t xml:space="preserve">should </w:t>
      </w:r>
      <w:r w:rsidRPr="00F80739">
        <w:rPr>
          <w:rFonts w:cstheme="minorHAnsi"/>
          <w:b/>
          <w:color w:val="auto"/>
          <w:sz w:val="24"/>
          <w:szCs w:val="24"/>
        </w:rPr>
        <w:t>also talk to</w:t>
      </w:r>
      <w:r w:rsidR="00524552" w:rsidRPr="00F80739">
        <w:rPr>
          <w:rFonts w:cstheme="minorHAnsi"/>
          <w:b/>
          <w:color w:val="auto"/>
          <w:sz w:val="24"/>
          <w:szCs w:val="24"/>
        </w:rPr>
        <w:t>?</w:t>
      </w:r>
    </w:p>
    <w:p w:rsidR="00246F3F" w:rsidRDefault="00246F3F" w:rsidP="00F80739">
      <w:pPr>
        <w:pStyle w:val="NoSpacing"/>
        <w:rPr>
          <w:rFonts w:cstheme="minorHAnsi"/>
          <w:b/>
          <w:sz w:val="24"/>
          <w:szCs w:val="24"/>
        </w:rPr>
      </w:pPr>
    </w:p>
    <w:p w:rsidR="00F80739" w:rsidRDefault="00EA0642" w:rsidP="00F80739">
      <w:pPr>
        <w:pStyle w:val="NoSpacing"/>
        <w:spacing w:line="480" w:lineRule="auto"/>
        <w:ind w:left="357"/>
        <w:rPr>
          <w:rFonts w:cstheme="minorHAnsi"/>
          <w:color w:val="auto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80739">
        <w:rPr>
          <w:rFonts w:cstheme="minorHAnsi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hank you very much – your feedback is appreciated.</w:t>
      </w:r>
    </w:p>
    <w:sectPr w:rsidR="00F807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91" w:rsidRDefault="00103E91">
      <w:pPr>
        <w:spacing w:after="0" w:line="240" w:lineRule="auto"/>
      </w:pPr>
      <w:r>
        <w:separator/>
      </w:r>
    </w:p>
  </w:endnote>
  <w:endnote w:type="continuationSeparator" w:id="0">
    <w:p w:rsidR="00103E91" w:rsidRDefault="0010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E3" w:rsidRDefault="006979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E3" w:rsidRDefault="006979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E3" w:rsidRDefault="00697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91" w:rsidRDefault="00103E91">
      <w:pPr>
        <w:spacing w:after="0" w:line="240" w:lineRule="auto"/>
      </w:pPr>
      <w:r>
        <w:separator/>
      </w:r>
    </w:p>
  </w:footnote>
  <w:footnote w:type="continuationSeparator" w:id="0">
    <w:p w:rsidR="00103E91" w:rsidRDefault="0010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E3" w:rsidRDefault="006979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"/>
      <w:tblOverlap w:val="never"/>
      <w:tblW w:w="10456" w:type="dxa"/>
      <w:tblLook w:val="0600" w:firstRow="0" w:lastRow="0" w:firstColumn="0" w:lastColumn="0" w:noHBand="1" w:noVBand="1"/>
      <w:tblDescription w:val="Header"/>
    </w:tblPr>
    <w:tblGrid>
      <w:gridCol w:w="366"/>
      <w:gridCol w:w="10090"/>
    </w:tblGrid>
    <w:tr w:rsidR="00613A5C" w:rsidRPr="00613A5C" w:rsidTr="00613A5C">
      <w:trPr>
        <w:trHeight w:val="1434"/>
        <w:tblHeader/>
      </w:trPr>
      <w:tc>
        <w:tcPr>
          <w:tcW w:w="366" w:type="dxa"/>
          <w:tcBorders>
            <w:top w:val="nil"/>
            <w:left w:val="nil"/>
            <w:bottom w:val="nil"/>
            <w:right w:val="nil"/>
          </w:tcBorders>
        </w:tcPr>
        <w:p w:rsidR="00613A5C" w:rsidRPr="00613A5C" w:rsidRDefault="00613A5C" w:rsidP="00613A5C">
          <w:pPr>
            <w:tabs>
              <w:tab w:val="center" w:pos="4513"/>
              <w:tab w:val="right" w:pos="9026"/>
            </w:tabs>
            <w:spacing w:after="0" w:line="276" w:lineRule="auto"/>
            <w:jc w:val="right"/>
            <w:rPr>
              <w:rFonts w:ascii="Arial" w:eastAsia="Times New Roman" w:hAnsi="Arial" w:cs="Times New Roman"/>
              <w:b/>
              <w:color w:val="CB6015"/>
              <w:sz w:val="22"/>
              <w:szCs w:val="20"/>
              <w:lang w:val="en-AU" w:eastAsia="en-AU"/>
            </w:rPr>
          </w:pPr>
          <w:bookmarkStart w:id="0" w:name="_GoBack" w:colFirst="0" w:colLast="2"/>
          <w:r w:rsidRPr="00613A5C">
            <w:rPr>
              <w:rFonts w:ascii="Arial" w:eastAsia="Times New Roman" w:hAnsi="Arial" w:cs="Times New Roman"/>
              <w:b/>
              <w:noProof/>
              <w:color w:val="CB6015"/>
              <w:sz w:val="22"/>
              <w:szCs w:val="20"/>
              <w:lang w:val="en-AU" w:eastAsia="en-AU"/>
            </w:rPr>
            <mc:AlternateContent>
              <mc:Choice Requires="wpg">
                <w:drawing>
                  <wp:inline distT="0" distB="0" distL="0" distR="0" wp14:anchorId="4F72B68A" wp14:editId="7ED1AAB0">
                    <wp:extent cx="93588" cy="882415"/>
                    <wp:effectExtent l="0" t="0" r="1905" b="0"/>
                    <wp:docPr id="35" name="Group 35" descr="Decoratio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3588" cy="882415"/>
                              <a:chOff x="0" y="0"/>
                              <a:chExt cx="93588" cy="882415"/>
                            </a:xfrm>
                          </wpg:grpSpPr>
                          <wps:wsp>
                            <wps:cNvPr id="36" name="Rectangle 36" descr="Decoration"/>
                            <wps:cNvSpPr/>
                            <wps:spPr>
                              <a:xfrm>
                                <a:off x="0" y="0"/>
                                <a:ext cx="93588" cy="399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angle 37"/>
                            <wps:cNvSpPr/>
                            <wps:spPr>
                              <a:xfrm>
                                <a:off x="0" y="396816"/>
                                <a:ext cx="93588" cy="4855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35" o:spid="_x0000_s1026" alt="Decoration" style="width:7.35pt;height:69.5pt;mso-position-horizontal-relative:char;mso-position-vertical-relative:line" coordsize="935,8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">
                    <v:rect id="Rectangle 36" o:spid="_x0000_s1027" alt="Decoration" style="position:absolute;width:935;height:3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UFsMA&#10;AADbAAAADwAAAGRycy9kb3ducmV2LnhtbESPzWrDMBCE74W8g9hAbo2cBkzjRg6JoTTX/PW8tdaW&#10;qbVyLNVx+/RVIdDjMDPfMOvNaFsxUO8bxwoW8wQEcel0w7WC8+n18RmED8gaW8ek4Js8bPLJwxoz&#10;7W58oOEYahEh7DNUYELoMil9aciin7uOOHqV6y2GKPta6h5vEW5b+ZQkqbTYcFww2FFhqPw8flkF&#10;P+nuimjqw/LyJouh6N4/VpVVajYdty8gAo3hP3xv77WCZQp/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tUFsMAAADbAAAADwAAAAAAAAAAAAAAAACYAgAAZHJzL2Rv&#10;d25yZXYueG1sUEsFBgAAAAAEAAQA9QAAAIgDAAAAAA==&#10;" fillcolor="windowText" stroked="f" strokeweight="2pt">
                      <v:textbox inset=",0,,0"/>
                    </v:rect>
                    <v:rect id="Rectangle 37" o:spid="_x0000_s1028" style="position:absolute;top:3968;width:935;height:4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risQA&#10;AADbAAAADwAAAGRycy9kb3ducmV2LnhtbESPQWvCQBSE7wX/w/IKXkqzUSEt0VVsMSD0IKbm/sg+&#10;k9Ds25BdNfn3rlDwOMzMN8xqM5hWXKl3jWUFsygGQVxa3XCl4PSbvX+CcB5ZY2uZFIzkYLOevKww&#10;1fbGR7rmvhIBwi5FBbX3XSqlK2sy6CLbEQfvbHuDPsi+krrHW4CbVs7jOJEGGw4LNXb0XVP5l1+M&#10;gi47VV+zN/dzPLhiLNpdnlGSKzV9HbZLEJ4G/wz/t/daweIDHl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q4rEAAAA2wAAAA8AAAAAAAAAAAAAAAAAmAIAAGRycy9k&#10;b3ducmV2LnhtbFBLBQYAAAAABAAEAPUAAACJAwAAAAA=&#10;" fillcolor="#cb6015" stroked="f" strokeweight="2pt">
                      <v:textbox inset=",0,,0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10090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bottom"/>
        </w:tcPr>
        <w:p w:rsidR="00613A5C" w:rsidRPr="00613A5C" w:rsidRDefault="00613A5C" w:rsidP="00613A5C">
          <w:pPr>
            <w:spacing w:after="0" w:line="240" w:lineRule="auto"/>
            <w:rPr>
              <w:rFonts w:ascii="Arial Black" w:eastAsia="Calibri" w:hAnsi="Arial Black" w:cs="Lato Black"/>
              <w:caps/>
              <w:color w:val="231F20"/>
              <w:sz w:val="24"/>
              <w:szCs w:val="24"/>
              <w:u w:color="000000"/>
            </w:rPr>
          </w:pPr>
          <w:r w:rsidRPr="00613A5C">
            <w:rPr>
              <w:rFonts w:ascii="Arial Black" w:eastAsia="Calibri" w:hAnsi="Arial Black" w:cs="Lato Black"/>
              <w:caps/>
              <w:color w:val="231F20"/>
              <w:sz w:val="24"/>
              <w:szCs w:val="24"/>
              <w:u w:color="000000"/>
            </w:rPr>
            <w:t>TOURISM AND CULTURE</w:t>
          </w:r>
        </w:p>
      </w:tc>
    </w:tr>
  </w:tbl>
  <w:bookmarkEnd w:id="0"/>
  <w:p w:rsidR="00EC6F7B" w:rsidRDefault="00BB7578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338328" cy="310896"/>
              <wp:effectExtent l="0" t="0" r="5080" b="1333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F7B" w:rsidRDefault="00BB7578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979E3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5pt;margin-top:0;width:26.65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" filled="f" stroked="f" strokeweight=".5pt">
              <v:textbox inset="0,0,0,0">
                <w:txbxContent>
                  <w:p w:rsidR="00EC6F7B" w:rsidRDefault="00BB7578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979E3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E3" w:rsidRDefault="00697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B3468"/>
    <w:multiLevelType w:val="hybridMultilevel"/>
    <w:tmpl w:val="68003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834F4"/>
    <w:multiLevelType w:val="hybridMultilevel"/>
    <w:tmpl w:val="56A45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5C"/>
    <w:rsid w:val="00063F90"/>
    <w:rsid w:val="00103E91"/>
    <w:rsid w:val="00246F3F"/>
    <w:rsid w:val="00333544"/>
    <w:rsid w:val="00375B27"/>
    <w:rsid w:val="00524552"/>
    <w:rsid w:val="00613A5C"/>
    <w:rsid w:val="006212AE"/>
    <w:rsid w:val="00672B32"/>
    <w:rsid w:val="00674644"/>
    <w:rsid w:val="006979E3"/>
    <w:rsid w:val="0085423B"/>
    <w:rsid w:val="009B0475"/>
    <w:rsid w:val="00A31906"/>
    <w:rsid w:val="00BB7578"/>
    <w:rsid w:val="00BE1001"/>
    <w:rsid w:val="00BE76E3"/>
    <w:rsid w:val="00C41BE7"/>
    <w:rsid w:val="00CF49D4"/>
    <w:rsid w:val="00DA1FE3"/>
    <w:rsid w:val="00EA0642"/>
    <w:rsid w:val="00EA30A4"/>
    <w:rsid w:val="00EC6193"/>
    <w:rsid w:val="00EC6F7B"/>
    <w:rsid w:val="00F50F9E"/>
    <w:rsid w:val="00F8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BalloonText">
    <w:name w:val="Balloon Text"/>
    <w:basedOn w:val="Normal"/>
    <w:link w:val="BalloonTextChar"/>
    <w:uiPriority w:val="99"/>
    <w:semiHidden/>
    <w:unhideWhenUsed/>
    <w:rsid w:val="006212A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AE"/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BalloonText">
    <w:name w:val="Balloon Text"/>
    <w:basedOn w:val="Normal"/>
    <w:link w:val="BalloonTextChar"/>
    <w:uiPriority w:val="99"/>
    <w:semiHidden/>
    <w:unhideWhenUsed/>
    <w:rsid w:val="006212A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A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xs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69205-8E07-4C44-80F9-5AB389BC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design).dotx</Template>
  <TotalTime>9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Neva McCartney</dc:creator>
  <cp:lastModifiedBy>Natalie Wilson</cp:lastModifiedBy>
  <cp:revision>5</cp:revision>
  <cp:lastPrinted>2017-10-05T01:10:00Z</cp:lastPrinted>
  <dcterms:created xsi:type="dcterms:W3CDTF">2017-10-26T23:00:00Z</dcterms:created>
  <dcterms:modified xsi:type="dcterms:W3CDTF">2017-10-31T04:59:00Z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